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30" w:rsidRDefault="00E35930" w:rsidP="00B40E55">
      <w:pPr>
        <w:spacing w:after="0"/>
        <w:rPr>
          <w:rFonts w:ascii="Museo 300" w:hAnsi="Museo 300"/>
        </w:rPr>
      </w:pPr>
    </w:p>
    <w:p w:rsidR="00BD6768" w:rsidRPr="00D442A6" w:rsidRDefault="00BD6768" w:rsidP="00B40E55">
      <w:pPr>
        <w:spacing w:after="0"/>
        <w:rPr>
          <w:rFonts w:ascii="Museo 300" w:hAnsi="Museo 300"/>
        </w:rPr>
      </w:pPr>
    </w:p>
    <w:p w:rsidR="00B40E55" w:rsidRPr="00D442A6" w:rsidRDefault="00B40E55" w:rsidP="00B40E55">
      <w:pPr>
        <w:spacing w:after="0"/>
        <w:rPr>
          <w:rFonts w:ascii="Museo 300" w:hAnsi="Museo 300"/>
        </w:rPr>
      </w:pPr>
    </w:p>
    <w:p w:rsidR="00B40E55" w:rsidRPr="00D442A6" w:rsidRDefault="00B40E55" w:rsidP="00B40E55">
      <w:pPr>
        <w:spacing w:after="0"/>
        <w:rPr>
          <w:rFonts w:ascii="Museo 700" w:hAnsi="Museo 700"/>
          <w:sz w:val="2"/>
        </w:rPr>
      </w:pPr>
    </w:p>
    <w:p w:rsidR="00980ABC" w:rsidRDefault="004914C1" w:rsidP="00980ABC">
      <w:pPr>
        <w:spacing w:after="0"/>
        <w:ind w:right="-1"/>
        <w:jc w:val="center"/>
        <w:rPr>
          <w:rFonts w:ascii="Museo 700" w:eastAsia="ArialMT" w:hAnsi="Museo 700" w:cs="ArialMT"/>
          <w:sz w:val="32"/>
          <w:szCs w:val="36"/>
        </w:rPr>
      </w:pPr>
      <w:r w:rsidRPr="00D442A6">
        <w:rPr>
          <w:rFonts w:ascii="Museo 700" w:eastAsia="ArialMT" w:hAnsi="Museo 700" w:cs="ArialMT"/>
          <w:sz w:val="32"/>
          <w:szCs w:val="36"/>
        </w:rPr>
        <w:t xml:space="preserve">Appel à </w:t>
      </w:r>
      <w:r w:rsidR="00BB39CF">
        <w:rPr>
          <w:rFonts w:ascii="Museo 700" w:eastAsia="ArialMT" w:hAnsi="Museo 700" w:cs="ArialMT"/>
          <w:sz w:val="32"/>
          <w:szCs w:val="36"/>
        </w:rPr>
        <w:t>manifestation d’intérêt</w:t>
      </w:r>
      <w:r w:rsidRPr="00D442A6">
        <w:rPr>
          <w:rFonts w:ascii="Museo 700" w:eastAsia="ArialMT" w:hAnsi="Museo 700" w:cs="ArialMT"/>
          <w:sz w:val="32"/>
          <w:szCs w:val="36"/>
        </w:rPr>
        <w:t xml:space="preserve"> </w:t>
      </w:r>
    </w:p>
    <w:p w:rsidR="00980ABC" w:rsidRPr="00980ABC" w:rsidRDefault="00980ABC" w:rsidP="00980ABC">
      <w:pPr>
        <w:spacing w:after="0"/>
        <w:ind w:right="-1"/>
        <w:jc w:val="center"/>
        <w:rPr>
          <w:rFonts w:ascii="Museo 700" w:eastAsia="ArialMT" w:hAnsi="Museo 700" w:cs="ArialMT"/>
          <w:color w:val="3B3B3B" w:themeColor="text1" w:themeTint="E6"/>
          <w:sz w:val="28"/>
          <w:szCs w:val="36"/>
        </w:rPr>
      </w:pPr>
      <w:r w:rsidRPr="008C4F94">
        <w:rPr>
          <w:rFonts w:ascii="Museo 700" w:eastAsia="ArialMT" w:hAnsi="Museo 700" w:cs="ArialMT"/>
          <w:color w:val="3B3B3B" w:themeColor="text1" w:themeTint="E6"/>
          <w:sz w:val="28"/>
          <w:szCs w:val="36"/>
        </w:rPr>
        <w:t>Hautes-Alpes &amp; Vaucluse</w:t>
      </w:r>
    </w:p>
    <w:p w:rsidR="00D442A6" w:rsidRPr="00980ABC" w:rsidRDefault="00D442A6" w:rsidP="00980ABC">
      <w:pPr>
        <w:spacing w:after="0"/>
        <w:ind w:right="-1"/>
        <w:jc w:val="center"/>
        <w:rPr>
          <w:rFonts w:ascii="Museo 700" w:eastAsia="ArialMT" w:hAnsi="Museo 700" w:cs="ArialMT"/>
          <w:sz w:val="32"/>
          <w:szCs w:val="36"/>
        </w:rPr>
      </w:pPr>
    </w:p>
    <w:p w:rsidR="00D442A6" w:rsidRPr="00980ABC" w:rsidRDefault="00E35930" w:rsidP="00D442A6">
      <w:pPr>
        <w:tabs>
          <w:tab w:val="center" w:pos="4820"/>
        </w:tabs>
        <w:spacing w:after="0"/>
        <w:ind w:right="-1"/>
        <w:jc w:val="center"/>
        <w:rPr>
          <w:rFonts w:ascii="Museo 300" w:eastAsia="Arial Gras" w:hAnsi="Museo 300" w:cs="Arial Gras"/>
          <w:sz w:val="24"/>
          <w:szCs w:val="36"/>
        </w:rPr>
      </w:pPr>
      <w:r w:rsidRPr="00980ABC">
        <w:rPr>
          <w:rFonts w:ascii="Museo 300" w:eastAsia="Arial" w:hAnsi="Museo 300" w:cs="Arial"/>
          <w:sz w:val="24"/>
          <w:szCs w:val="36"/>
        </w:rPr>
        <w:t>Lutte contre l’a</w:t>
      </w:r>
      <w:r w:rsidR="00D442A6" w:rsidRPr="00980ABC">
        <w:rPr>
          <w:rFonts w:ascii="Museo 300" w:eastAsia="Arial" w:hAnsi="Museo 300" w:cs="Arial"/>
          <w:sz w:val="24"/>
          <w:szCs w:val="36"/>
        </w:rPr>
        <w:t>mbroisie</w:t>
      </w:r>
      <w:r w:rsidRPr="00980ABC">
        <w:rPr>
          <w:rFonts w:ascii="Museo 300" w:eastAsia="Arial" w:hAnsi="Museo 300" w:cs="Arial"/>
          <w:sz w:val="24"/>
          <w:szCs w:val="36"/>
        </w:rPr>
        <w:t> :</w:t>
      </w:r>
    </w:p>
    <w:p w:rsidR="00D442A6" w:rsidRPr="00980ABC" w:rsidRDefault="00D442A6" w:rsidP="00D442A6">
      <w:pPr>
        <w:tabs>
          <w:tab w:val="center" w:pos="4820"/>
        </w:tabs>
        <w:spacing w:after="0"/>
        <w:ind w:right="-1"/>
        <w:jc w:val="center"/>
        <w:rPr>
          <w:rFonts w:ascii="Museo 300" w:eastAsia="Arial Gras" w:hAnsi="Museo 300" w:cs="Arial Gras"/>
          <w:sz w:val="24"/>
          <w:szCs w:val="36"/>
        </w:rPr>
      </w:pPr>
      <w:r w:rsidRPr="00980ABC">
        <w:rPr>
          <w:rFonts w:ascii="Museo 300" w:eastAsia="Arial Gras" w:hAnsi="Museo 300" w:cs="Arial Gras"/>
          <w:sz w:val="24"/>
          <w:szCs w:val="36"/>
        </w:rPr>
        <w:t>Sensibiliser</w:t>
      </w:r>
      <w:r w:rsidR="004914C1" w:rsidRPr="00980ABC">
        <w:rPr>
          <w:rFonts w:ascii="Museo 300" w:eastAsia="Arial Gras" w:hAnsi="Museo 300" w:cs="Arial Gras"/>
          <w:sz w:val="24"/>
          <w:szCs w:val="36"/>
        </w:rPr>
        <w:t xml:space="preserve"> </w:t>
      </w:r>
      <w:r w:rsidRPr="00980ABC">
        <w:rPr>
          <w:rFonts w:ascii="Museo 300" w:eastAsia="Arial Gras" w:hAnsi="Museo 300" w:cs="Arial Gras"/>
          <w:sz w:val="24"/>
          <w:szCs w:val="36"/>
        </w:rPr>
        <w:t xml:space="preserve">en milieu scolaire </w:t>
      </w:r>
      <w:r w:rsidR="00E35930" w:rsidRPr="00980ABC">
        <w:rPr>
          <w:rFonts w:ascii="Museo 300" w:eastAsia="Arial Gras" w:hAnsi="Museo 300" w:cs="Arial Gras"/>
          <w:sz w:val="24"/>
          <w:szCs w:val="36"/>
        </w:rPr>
        <w:t>et extra-scolaire</w:t>
      </w:r>
    </w:p>
    <w:p w:rsidR="004914C1" w:rsidRPr="00980ABC" w:rsidRDefault="00D442A6" w:rsidP="00D442A6">
      <w:pPr>
        <w:tabs>
          <w:tab w:val="center" w:pos="4820"/>
        </w:tabs>
        <w:spacing w:after="0"/>
        <w:ind w:right="-1"/>
        <w:jc w:val="center"/>
        <w:rPr>
          <w:rFonts w:ascii="Museo 300" w:eastAsia="Arial Gras" w:hAnsi="Museo 300" w:cs="Arial Gras"/>
          <w:sz w:val="24"/>
          <w:szCs w:val="36"/>
        </w:rPr>
      </w:pPr>
      <w:proofErr w:type="gramStart"/>
      <w:r w:rsidRPr="00980ABC">
        <w:rPr>
          <w:rFonts w:ascii="Museo 300" w:eastAsia="Arial Gras" w:hAnsi="Museo 300" w:cs="Arial Gras"/>
          <w:sz w:val="24"/>
          <w:szCs w:val="36"/>
        </w:rPr>
        <w:t>aux</w:t>
      </w:r>
      <w:proofErr w:type="gramEnd"/>
      <w:r w:rsidRPr="00980ABC">
        <w:rPr>
          <w:rFonts w:ascii="Museo 300" w:eastAsia="Arial Gras" w:hAnsi="Museo 300" w:cs="Arial Gras"/>
          <w:sz w:val="24"/>
          <w:szCs w:val="36"/>
        </w:rPr>
        <w:t xml:space="preserve"> enjeux santé-environnement de l’ambroisie</w:t>
      </w:r>
      <w:r w:rsidR="004914C1" w:rsidRPr="00980ABC">
        <w:rPr>
          <w:rFonts w:ascii="Museo 300" w:eastAsia="Arial Gras" w:hAnsi="Museo 300" w:cs="Arial Gras"/>
          <w:sz w:val="24"/>
          <w:szCs w:val="36"/>
        </w:rPr>
        <w:t xml:space="preserve"> </w:t>
      </w:r>
    </w:p>
    <w:p w:rsidR="00BD6768" w:rsidRDefault="00BD6768" w:rsidP="00D442A6">
      <w:pPr>
        <w:tabs>
          <w:tab w:val="center" w:pos="4820"/>
        </w:tabs>
        <w:spacing w:after="0"/>
        <w:ind w:right="-1"/>
        <w:jc w:val="center"/>
        <w:rPr>
          <w:rFonts w:ascii="Museo 300" w:eastAsia="Arial Gras" w:hAnsi="Museo 300" w:cs="Arial Gras"/>
          <w:sz w:val="28"/>
          <w:szCs w:val="36"/>
        </w:rPr>
      </w:pPr>
    </w:p>
    <w:p w:rsidR="00BD6768" w:rsidRPr="008C4F94" w:rsidRDefault="00BD6768" w:rsidP="00D442A6">
      <w:pPr>
        <w:tabs>
          <w:tab w:val="center" w:pos="4820"/>
        </w:tabs>
        <w:spacing w:after="0"/>
        <w:ind w:right="-1"/>
        <w:jc w:val="center"/>
        <w:rPr>
          <w:rFonts w:ascii="Museo 300" w:eastAsia="Arial Gras" w:hAnsi="Museo 300" w:cs="Arial Gras"/>
          <w:sz w:val="28"/>
          <w:szCs w:val="36"/>
        </w:rPr>
      </w:pPr>
      <w:bookmarkStart w:id="0" w:name="_GoBack"/>
      <w:bookmarkEnd w:id="0"/>
    </w:p>
    <w:p w:rsidR="00980ABC" w:rsidRDefault="00980ABC" w:rsidP="00D442A6">
      <w:pPr>
        <w:tabs>
          <w:tab w:val="center" w:pos="4820"/>
        </w:tabs>
        <w:spacing w:after="0"/>
        <w:ind w:right="-1"/>
        <w:jc w:val="center"/>
        <w:rPr>
          <w:rFonts w:ascii="Museo 300" w:eastAsia="Arial Gras" w:hAnsi="Museo 300" w:cs="Arial Gras"/>
          <w:b/>
          <w:sz w:val="32"/>
          <w:szCs w:val="36"/>
        </w:rPr>
      </w:pPr>
    </w:p>
    <w:p w:rsidR="00E35930" w:rsidRPr="00980ABC" w:rsidRDefault="00BB39CF" w:rsidP="00980ABC">
      <w:pPr>
        <w:pBdr>
          <w:bottom w:val="single" w:sz="4" w:space="1" w:color="auto"/>
        </w:pBdr>
        <w:tabs>
          <w:tab w:val="center" w:pos="4820"/>
        </w:tabs>
        <w:spacing w:after="0"/>
        <w:ind w:right="-1"/>
        <w:jc w:val="center"/>
        <w:rPr>
          <w:rFonts w:ascii="Museo 300" w:eastAsia="Arial Gras" w:hAnsi="Museo 300" w:cs="Arial Gras"/>
          <w:b/>
          <w:sz w:val="28"/>
          <w:szCs w:val="36"/>
        </w:rPr>
      </w:pPr>
      <w:r w:rsidRPr="00980ABC">
        <w:rPr>
          <w:rFonts w:ascii="Museo 300" w:eastAsia="Arial Gras" w:hAnsi="Museo 300" w:cs="Arial Gras"/>
          <w:b/>
          <w:sz w:val="28"/>
          <w:szCs w:val="36"/>
        </w:rPr>
        <w:t>Formulaire de candidature et de vérification d’éligibilité</w:t>
      </w:r>
    </w:p>
    <w:p w:rsidR="00BB39CF" w:rsidRDefault="00BB39CF">
      <w:pPr>
        <w:rPr>
          <w:rFonts w:ascii="Museo 300" w:eastAsia="Arial" w:hAnsi="Museo 300" w:cs="Arial"/>
          <w:b/>
          <w:sz w:val="28"/>
          <w:szCs w:val="36"/>
        </w:rPr>
      </w:pPr>
    </w:p>
    <w:p w:rsidR="008F0890" w:rsidRPr="00D442A6" w:rsidRDefault="00BB39CF" w:rsidP="00980ABC">
      <w:pPr>
        <w:jc w:val="center"/>
        <w:rPr>
          <w:rFonts w:ascii="Museo 300" w:eastAsia="Arial" w:hAnsi="Museo 300"/>
          <w:sz w:val="2"/>
        </w:rPr>
      </w:pPr>
      <w:r w:rsidRPr="00BB39CF">
        <w:rPr>
          <w:rFonts w:ascii="Museo 300" w:eastAsia="Arial" w:hAnsi="Museo 300" w:cs="Arial"/>
          <w:b/>
          <w:sz w:val="28"/>
          <w:szCs w:val="36"/>
        </w:rPr>
        <w:t>IDENTIFICATION DE LA STRUCTURE</w:t>
      </w:r>
    </w:p>
    <w:tbl>
      <w:tblPr>
        <w:tblStyle w:val="Grilledutableau"/>
        <w:tblW w:w="9780" w:type="dxa"/>
        <w:tblInd w:w="108" w:type="dxa"/>
        <w:tblBorders>
          <w:top w:val="single" w:sz="4" w:space="0" w:color="5C5C5C" w:themeColor="text1" w:themeTint="BF"/>
          <w:left w:val="single" w:sz="4" w:space="0" w:color="5C5C5C" w:themeColor="text1" w:themeTint="BF"/>
          <w:bottom w:val="single" w:sz="4" w:space="0" w:color="5C5C5C" w:themeColor="text1" w:themeTint="BF"/>
          <w:right w:val="single" w:sz="4" w:space="0" w:color="5C5C5C" w:themeColor="text1" w:themeTint="BF"/>
          <w:insideH w:val="single" w:sz="4" w:space="0" w:color="5C5C5C" w:themeColor="text1" w:themeTint="BF"/>
          <w:insideV w:val="single" w:sz="4" w:space="0" w:color="5C5C5C" w:themeColor="text1" w:themeTint="BF"/>
        </w:tblBorders>
        <w:tblLook w:val="04A0" w:firstRow="1" w:lastRow="0" w:firstColumn="1" w:lastColumn="0" w:noHBand="0" w:noVBand="1"/>
      </w:tblPr>
      <w:tblGrid>
        <w:gridCol w:w="3969"/>
        <w:gridCol w:w="5811"/>
      </w:tblGrid>
      <w:tr w:rsidR="00980ABC" w:rsidTr="00980ABC">
        <w:trPr>
          <w:trHeight w:val="1134"/>
        </w:trPr>
        <w:tc>
          <w:tcPr>
            <w:tcW w:w="3969" w:type="dxa"/>
            <w:shd w:val="clear" w:color="auto" w:fill="F9E2D3" w:themeFill="accent5" w:themeFillTint="33"/>
            <w:vAlign w:val="center"/>
          </w:tcPr>
          <w:p w:rsidR="00980ABC" w:rsidRPr="00980ABC" w:rsidRDefault="00980ABC" w:rsidP="008A276E">
            <w:pPr>
              <w:ind w:left="0"/>
              <w:jc w:val="center"/>
              <w:rPr>
                <w:rFonts w:ascii="Museo 300" w:hAnsi="Museo 300"/>
                <w:b/>
                <w:sz w:val="20"/>
              </w:rPr>
            </w:pPr>
            <w:r w:rsidRPr="00980ABC">
              <w:rPr>
                <w:rFonts w:ascii="Museo 300" w:hAnsi="Museo 300"/>
                <w:b/>
                <w:sz w:val="20"/>
              </w:rPr>
              <w:t>Nom de la structure</w:t>
            </w:r>
          </w:p>
        </w:tc>
        <w:tc>
          <w:tcPr>
            <w:tcW w:w="5811" w:type="dxa"/>
            <w:vAlign w:val="center"/>
          </w:tcPr>
          <w:p w:rsidR="00980ABC" w:rsidRDefault="00980ABC" w:rsidP="008A276E">
            <w:pPr>
              <w:ind w:left="0"/>
              <w:rPr>
                <w:sz w:val="20"/>
              </w:rPr>
            </w:pPr>
          </w:p>
        </w:tc>
      </w:tr>
      <w:tr w:rsidR="00980ABC" w:rsidTr="00980ABC">
        <w:trPr>
          <w:trHeight w:val="763"/>
        </w:trPr>
        <w:tc>
          <w:tcPr>
            <w:tcW w:w="3969" w:type="dxa"/>
            <w:shd w:val="clear" w:color="auto" w:fill="F9E2D3" w:themeFill="accent5" w:themeFillTint="33"/>
            <w:vAlign w:val="center"/>
          </w:tcPr>
          <w:p w:rsidR="00980ABC" w:rsidRPr="00980ABC" w:rsidRDefault="00980ABC" w:rsidP="008A276E">
            <w:pPr>
              <w:jc w:val="center"/>
              <w:rPr>
                <w:rFonts w:ascii="Museo 300" w:hAnsi="Museo 300"/>
                <w:b/>
                <w:sz w:val="20"/>
              </w:rPr>
            </w:pPr>
            <w:r w:rsidRPr="00980ABC">
              <w:rPr>
                <w:rFonts w:ascii="Museo 300" w:hAnsi="Museo 300"/>
                <w:b/>
                <w:sz w:val="20"/>
              </w:rPr>
              <w:t>Numéro SIRET</w:t>
            </w:r>
          </w:p>
        </w:tc>
        <w:tc>
          <w:tcPr>
            <w:tcW w:w="5811" w:type="dxa"/>
            <w:vAlign w:val="center"/>
          </w:tcPr>
          <w:p w:rsidR="00980ABC" w:rsidRDefault="00980ABC" w:rsidP="008A276E">
            <w:pPr>
              <w:rPr>
                <w:sz w:val="20"/>
              </w:rPr>
            </w:pPr>
          </w:p>
        </w:tc>
      </w:tr>
      <w:tr w:rsidR="00980ABC" w:rsidTr="00980ABC">
        <w:trPr>
          <w:trHeight w:val="1134"/>
        </w:trPr>
        <w:tc>
          <w:tcPr>
            <w:tcW w:w="3969" w:type="dxa"/>
            <w:shd w:val="clear" w:color="auto" w:fill="F9E2D3" w:themeFill="accent5" w:themeFillTint="33"/>
            <w:vAlign w:val="center"/>
          </w:tcPr>
          <w:p w:rsidR="00980ABC" w:rsidRPr="00980ABC" w:rsidRDefault="00980ABC" w:rsidP="008A276E">
            <w:pPr>
              <w:ind w:hanging="248"/>
              <w:jc w:val="center"/>
              <w:rPr>
                <w:rFonts w:ascii="Museo 300" w:hAnsi="Museo 300"/>
                <w:b/>
                <w:sz w:val="20"/>
              </w:rPr>
            </w:pPr>
            <w:r w:rsidRPr="00980ABC">
              <w:rPr>
                <w:rFonts w:ascii="Museo 300" w:hAnsi="Museo 300"/>
                <w:b/>
                <w:sz w:val="20"/>
              </w:rPr>
              <w:t>Adresse</w:t>
            </w:r>
          </w:p>
        </w:tc>
        <w:tc>
          <w:tcPr>
            <w:tcW w:w="5811" w:type="dxa"/>
            <w:vAlign w:val="center"/>
          </w:tcPr>
          <w:p w:rsidR="00980ABC" w:rsidRDefault="00980ABC" w:rsidP="008A276E">
            <w:pPr>
              <w:ind w:left="0"/>
              <w:rPr>
                <w:sz w:val="20"/>
              </w:rPr>
            </w:pPr>
          </w:p>
        </w:tc>
      </w:tr>
      <w:tr w:rsidR="00980ABC" w:rsidTr="00980ABC">
        <w:trPr>
          <w:trHeight w:val="1134"/>
        </w:trPr>
        <w:tc>
          <w:tcPr>
            <w:tcW w:w="3969" w:type="dxa"/>
            <w:shd w:val="clear" w:color="auto" w:fill="F9E2D3" w:themeFill="accent5" w:themeFillTint="33"/>
            <w:vAlign w:val="center"/>
          </w:tcPr>
          <w:p w:rsidR="00980ABC" w:rsidRPr="00980ABC" w:rsidRDefault="00980ABC" w:rsidP="00980ABC">
            <w:pPr>
              <w:ind w:right="0" w:hanging="248"/>
              <w:jc w:val="center"/>
              <w:rPr>
                <w:rFonts w:ascii="Museo 300" w:hAnsi="Museo 300"/>
                <w:b/>
                <w:sz w:val="20"/>
              </w:rPr>
            </w:pPr>
            <w:r w:rsidRPr="00980ABC">
              <w:rPr>
                <w:rFonts w:ascii="Museo 300" w:hAnsi="Museo 300"/>
                <w:b/>
                <w:sz w:val="20"/>
              </w:rPr>
              <w:t>Nom de la personne référente</w:t>
            </w:r>
          </w:p>
        </w:tc>
        <w:tc>
          <w:tcPr>
            <w:tcW w:w="5811" w:type="dxa"/>
            <w:vAlign w:val="center"/>
          </w:tcPr>
          <w:p w:rsidR="00980ABC" w:rsidRDefault="00980ABC" w:rsidP="008A276E">
            <w:pPr>
              <w:ind w:left="0"/>
              <w:rPr>
                <w:sz w:val="20"/>
              </w:rPr>
            </w:pPr>
          </w:p>
        </w:tc>
      </w:tr>
      <w:tr w:rsidR="00980ABC" w:rsidTr="00980ABC">
        <w:trPr>
          <w:trHeight w:val="1134"/>
        </w:trPr>
        <w:tc>
          <w:tcPr>
            <w:tcW w:w="3969" w:type="dxa"/>
            <w:shd w:val="clear" w:color="auto" w:fill="F9E2D3" w:themeFill="accent5" w:themeFillTint="33"/>
            <w:vAlign w:val="center"/>
          </w:tcPr>
          <w:p w:rsidR="00980ABC" w:rsidRPr="00980ABC" w:rsidRDefault="00980ABC" w:rsidP="008A276E">
            <w:pPr>
              <w:ind w:hanging="248"/>
              <w:jc w:val="center"/>
              <w:rPr>
                <w:rFonts w:ascii="Museo 300" w:hAnsi="Museo 300"/>
                <w:b/>
                <w:sz w:val="20"/>
              </w:rPr>
            </w:pPr>
            <w:r w:rsidRPr="00980ABC">
              <w:rPr>
                <w:rFonts w:ascii="Museo 300" w:hAnsi="Museo 300"/>
                <w:b/>
                <w:sz w:val="20"/>
              </w:rPr>
              <w:t>Fonction dans la structure</w:t>
            </w:r>
          </w:p>
        </w:tc>
        <w:tc>
          <w:tcPr>
            <w:tcW w:w="5811" w:type="dxa"/>
            <w:vAlign w:val="center"/>
          </w:tcPr>
          <w:p w:rsidR="00980ABC" w:rsidRDefault="00980ABC" w:rsidP="008A276E">
            <w:pPr>
              <w:ind w:left="0"/>
              <w:rPr>
                <w:sz w:val="20"/>
              </w:rPr>
            </w:pPr>
          </w:p>
        </w:tc>
      </w:tr>
      <w:tr w:rsidR="00980ABC" w:rsidTr="00980ABC">
        <w:trPr>
          <w:trHeight w:val="819"/>
        </w:trPr>
        <w:tc>
          <w:tcPr>
            <w:tcW w:w="3969" w:type="dxa"/>
            <w:shd w:val="clear" w:color="auto" w:fill="F9E2D3" w:themeFill="accent5" w:themeFillTint="33"/>
            <w:vAlign w:val="center"/>
          </w:tcPr>
          <w:p w:rsidR="00980ABC" w:rsidRPr="00980ABC" w:rsidRDefault="00980ABC" w:rsidP="008A276E">
            <w:pPr>
              <w:ind w:left="0"/>
              <w:jc w:val="center"/>
              <w:rPr>
                <w:rFonts w:ascii="Museo 300" w:hAnsi="Museo 300"/>
                <w:b/>
                <w:sz w:val="20"/>
              </w:rPr>
            </w:pPr>
            <w:r w:rsidRPr="00980ABC">
              <w:rPr>
                <w:rFonts w:ascii="Museo 300" w:hAnsi="Museo 300"/>
                <w:b/>
                <w:sz w:val="20"/>
              </w:rPr>
              <w:t>Numéro de téléphone</w:t>
            </w:r>
          </w:p>
        </w:tc>
        <w:tc>
          <w:tcPr>
            <w:tcW w:w="5811" w:type="dxa"/>
            <w:vAlign w:val="center"/>
          </w:tcPr>
          <w:p w:rsidR="00980ABC" w:rsidRDefault="00980ABC" w:rsidP="008A276E">
            <w:pPr>
              <w:ind w:left="0"/>
              <w:rPr>
                <w:sz w:val="20"/>
              </w:rPr>
            </w:pPr>
          </w:p>
        </w:tc>
      </w:tr>
      <w:tr w:rsidR="00980ABC" w:rsidTr="00980ABC">
        <w:trPr>
          <w:trHeight w:val="702"/>
        </w:trPr>
        <w:tc>
          <w:tcPr>
            <w:tcW w:w="3969" w:type="dxa"/>
            <w:shd w:val="clear" w:color="auto" w:fill="F9E2D3" w:themeFill="accent5" w:themeFillTint="33"/>
            <w:vAlign w:val="center"/>
          </w:tcPr>
          <w:p w:rsidR="00980ABC" w:rsidRPr="00980ABC" w:rsidRDefault="00980ABC" w:rsidP="008A276E">
            <w:pPr>
              <w:ind w:left="0"/>
              <w:jc w:val="center"/>
              <w:rPr>
                <w:rFonts w:ascii="Museo 300" w:hAnsi="Museo 300"/>
                <w:b/>
                <w:sz w:val="20"/>
              </w:rPr>
            </w:pPr>
            <w:r w:rsidRPr="00980ABC">
              <w:rPr>
                <w:rFonts w:ascii="Museo 300" w:hAnsi="Museo 300"/>
                <w:b/>
                <w:sz w:val="20"/>
              </w:rPr>
              <w:t>Adresse e-mail</w:t>
            </w:r>
          </w:p>
        </w:tc>
        <w:tc>
          <w:tcPr>
            <w:tcW w:w="5811" w:type="dxa"/>
            <w:vAlign w:val="center"/>
          </w:tcPr>
          <w:p w:rsidR="00980ABC" w:rsidRDefault="00980ABC" w:rsidP="008A276E">
            <w:pPr>
              <w:rPr>
                <w:sz w:val="20"/>
              </w:rPr>
            </w:pPr>
          </w:p>
        </w:tc>
      </w:tr>
    </w:tbl>
    <w:p w:rsidR="00D90909" w:rsidRPr="00D90909" w:rsidRDefault="00D90909" w:rsidP="00D90909">
      <w:pPr>
        <w:widowControl w:val="0"/>
        <w:spacing w:after="0" w:line="240" w:lineRule="auto"/>
        <w:ind w:right="108"/>
        <w:jc w:val="both"/>
        <w:rPr>
          <w:rFonts w:ascii="Museo 300" w:eastAsia="Arial" w:hAnsi="Museo 300" w:cs="Arial"/>
          <w:sz w:val="20"/>
          <w:szCs w:val="20"/>
        </w:rPr>
      </w:pPr>
    </w:p>
    <w:p w:rsidR="0082142A" w:rsidRPr="00D442A6" w:rsidRDefault="0082142A" w:rsidP="0082142A">
      <w:pPr>
        <w:pStyle w:val="Paragraphedeliste"/>
        <w:widowControl w:val="0"/>
        <w:spacing w:after="0" w:line="240" w:lineRule="auto"/>
        <w:ind w:left="567" w:right="108"/>
        <w:jc w:val="both"/>
        <w:rPr>
          <w:rFonts w:ascii="Museo 300" w:eastAsia="Arial" w:hAnsi="Museo 300" w:cs="Arial"/>
          <w:sz w:val="20"/>
          <w:szCs w:val="20"/>
        </w:rPr>
      </w:pPr>
    </w:p>
    <w:p w:rsidR="00980ABC" w:rsidRDefault="00980ABC" w:rsidP="00980ABC">
      <w:pPr>
        <w:jc w:val="center"/>
        <w:rPr>
          <w:rFonts w:ascii="Museo 300" w:eastAsia="Arial" w:hAnsi="Museo 300" w:cs="Arial"/>
          <w:b/>
          <w:sz w:val="28"/>
          <w:szCs w:val="36"/>
        </w:rPr>
      </w:pPr>
    </w:p>
    <w:p w:rsidR="00980ABC" w:rsidRPr="00980ABC" w:rsidRDefault="00980ABC" w:rsidP="00980ABC">
      <w:pPr>
        <w:jc w:val="center"/>
        <w:rPr>
          <w:rFonts w:ascii="Museo 300" w:eastAsia="Arial" w:hAnsi="Museo 300" w:cs="Arial"/>
          <w:b/>
          <w:sz w:val="28"/>
          <w:szCs w:val="36"/>
        </w:rPr>
      </w:pPr>
      <w:r w:rsidRPr="00980ABC">
        <w:rPr>
          <w:rFonts w:ascii="Museo 300" w:eastAsia="Arial" w:hAnsi="Museo 300" w:cs="Arial"/>
          <w:b/>
          <w:sz w:val="28"/>
          <w:szCs w:val="36"/>
        </w:rPr>
        <w:t>VÉRIFICATION DE L’ÉLIGIBILITÉ DE LA STRUCTURE</w:t>
      </w:r>
    </w:p>
    <w:tbl>
      <w:tblPr>
        <w:tblStyle w:val="Grilledutableau"/>
        <w:tblW w:w="0" w:type="auto"/>
        <w:tblInd w:w="108" w:type="dxa"/>
        <w:tblBorders>
          <w:top w:val="single" w:sz="4" w:space="0" w:color="5C5C5C" w:themeColor="text1" w:themeTint="BF"/>
          <w:left w:val="single" w:sz="4" w:space="0" w:color="5C5C5C" w:themeColor="text1" w:themeTint="BF"/>
          <w:bottom w:val="single" w:sz="4" w:space="0" w:color="5C5C5C" w:themeColor="text1" w:themeTint="BF"/>
          <w:right w:val="single" w:sz="4" w:space="0" w:color="5C5C5C" w:themeColor="text1" w:themeTint="BF"/>
          <w:insideH w:val="single" w:sz="4" w:space="0" w:color="5C5C5C" w:themeColor="text1" w:themeTint="BF"/>
          <w:insideV w:val="single" w:sz="4" w:space="0" w:color="5C5C5C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4252"/>
      </w:tblGrid>
      <w:tr w:rsidR="00980ABC" w:rsidTr="00BD6768">
        <w:trPr>
          <w:trHeight w:val="737"/>
        </w:trPr>
        <w:tc>
          <w:tcPr>
            <w:tcW w:w="4253" w:type="dxa"/>
            <w:tcBorders>
              <w:top w:val="nil"/>
              <w:left w:val="nil"/>
              <w:bottom w:val="single" w:sz="4" w:space="0" w:color="262626" w:themeColor="text1"/>
              <w:right w:val="single" w:sz="4" w:space="0" w:color="262626" w:themeColor="text1"/>
            </w:tcBorders>
            <w:shd w:val="clear" w:color="auto" w:fill="FFFFFF" w:themeFill="background1"/>
          </w:tcPr>
          <w:p w:rsidR="00980ABC" w:rsidRPr="00980ABC" w:rsidRDefault="00980ABC" w:rsidP="008A276E">
            <w:pPr>
              <w:spacing w:before="240" w:line="480" w:lineRule="auto"/>
              <w:ind w:left="0"/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shd w:val="clear" w:color="auto" w:fill="F9E2D3" w:themeFill="accent5" w:themeFillTint="33"/>
          </w:tcPr>
          <w:p w:rsidR="00980ABC" w:rsidRPr="00980ABC" w:rsidRDefault="00980ABC" w:rsidP="008A276E">
            <w:pPr>
              <w:spacing w:before="240" w:line="480" w:lineRule="auto"/>
              <w:ind w:left="-108" w:right="-108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980ABC">
              <w:rPr>
                <w:rFonts w:ascii="Museo 300" w:hAnsi="Museo 300"/>
                <w:b/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shd w:val="clear" w:color="auto" w:fill="F9E2D3" w:themeFill="accent5" w:themeFillTint="33"/>
          </w:tcPr>
          <w:p w:rsidR="00980ABC" w:rsidRPr="00980ABC" w:rsidRDefault="00980ABC" w:rsidP="008A276E">
            <w:pPr>
              <w:spacing w:before="240" w:line="480" w:lineRule="auto"/>
              <w:ind w:left="-108" w:right="-108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980ABC">
              <w:rPr>
                <w:rFonts w:ascii="Museo 300" w:hAnsi="Museo 300"/>
                <w:b/>
                <w:sz w:val="20"/>
                <w:szCs w:val="20"/>
              </w:rPr>
              <w:t>NON</w:t>
            </w:r>
          </w:p>
        </w:tc>
        <w:tc>
          <w:tcPr>
            <w:tcW w:w="4252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</w:tcBorders>
            <w:shd w:val="clear" w:color="auto" w:fill="F9E2D3" w:themeFill="accent5" w:themeFillTint="33"/>
          </w:tcPr>
          <w:p w:rsidR="00980ABC" w:rsidRPr="00980ABC" w:rsidRDefault="00980ABC" w:rsidP="008A276E">
            <w:pPr>
              <w:spacing w:before="240" w:line="480" w:lineRule="auto"/>
              <w:ind w:left="0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980ABC">
              <w:rPr>
                <w:rFonts w:ascii="Museo 300" w:hAnsi="Museo 300"/>
                <w:b/>
                <w:sz w:val="20"/>
                <w:szCs w:val="20"/>
              </w:rPr>
              <w:t>Commentaires</w:t>
            </w:r>
          </w:p>
        </w:tc>
      </w:tr>
      <w:tr w:rsidR="00980ABC" w:rsidTr="00BD6768">
        <w:trPr>
          <w:trHeight w:val="773"/>
        </w:trPr>
        <w:tc>
          <w:tcPr>
            <w:tcW w:w="4253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shd w:val="clear" w:color="auto" w:fill="FFFFFF" w:themeFill="background1"/>
            <w:vAlign w:val="center"/>
          </w:tcPr>
          <w:p w:rsidR="00980ABC" w:rsidRPr="00980ABC" w:rsidRDefault="00980ABC" w:rsidP="00980ABC">
            <w:pPr>
              <w:ind w:left="0" w:right="0"/>
              <w:rPr>
                <w:rFonts w:ascii="Museo 300" w:hAnsi="Museo 300"/>
                <w:b/>
                <w:sz w:val="20"/>
                <w:szCs w:val="20"/>
              </w:rPr>
            </w:pPr>
            <w:r w:rsidRPr="00980ABC">
              <w:rPr>
                <w:rFonts w:ascii="Museo 300" w:hAnsi="Museo 300"/>
                <w:b/>
                <w:sz w:val="20"/>
                <w:szCs w:val="20"/>
              </w:rPr>
              <w:t>Votre structure est adhérente au GRAINE</w:t>
            </w: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980ABC" w:rsidTr="009B26E8">
        <w:trPr>
          <w:trHeight w:val="834"/>
        </w:trPr>
        <w:tc>
          <w:tcPr>
            <w:tcW w:w="4253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shd w:val="clear" w:color="auto" w:fill="FFFFFF" w:themeFill="background1"/>
            <w:vAlign w:val="center"/>
          </w:tcPr>
          <w:p w:rsidR="00980ABC" w:rsidRPr="00980ABC" w:rsidRDefault="00980ABC" w:rsidP="008A276E">
            <w:pPr>
              <w:ind w:left="0" w:right="0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>Deux salariés sont mobilisables au sein de votre structure</w:t>
            </w: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980ABC" w:rsidTr="00BD6768">
        <w:trPr>
          <w:trHeight w:val="1896"/>
        </w:trPr>
        <w:tc>
          <w:tcPr>
            <w:tcW w:w="4253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shd w:val="clear" w:color="auto" w:fill="FFFFFF" w:themeFill="background1"/>
            <w:vAlign w:val="center"/>
          </w:tcPr>
          <w:p w:rsidR="00980ABC" w:rsidRDefault="00980ABC" w:rsidP="008A276E">
            <w:pPr>
              <w:ind w:left="0" w:right="0"/>
              <w:rPr>
                <w:rFonts w:ascii="Museo 300" w:hAnsi="Museo 300"/>
                <w:b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 xml:space="preserve">Ces deux salariés ont une expérience solide avec le public-cible </w:t>
            </w:r>
          </w:p>
          <w:p w:rsidR="00980ABC" w:rsidRDefault="00980ABC" w:rsidP="008A276E">
            <w:pPr>
              <w:ind w:left="0" w:right="0"/>
              <w:rPr>
                <w:rFonts w:ascii="Museo 300" w:hAnsi="Museo 300"/>
                <w:b/>
                <w:sz w:val="20"/>
                <w:szCs w:val="20"/>
              </w:rPr>
            </w:pPr>
          </w:p>
          <w:p w:rsidR="00980ABC" w:rsidRPr="00980ABC" w:rsidRDefault="00980ABC" w:rsidP="0098432F">
            <w:pPr>
              <w:ind w:left="0" w:right="0"/>
              <w:rPr>
                <w:rFonts w:ascii="Museo 300" w:hAnsi="Museo 300"/>
                <w:i/>
                <w:sz w:val="20"/>
                <w:szCs w:val="20"/>
              </w:rPr>
            </w:pPr>
            <w:r w:rsidRPr="00980ABC">
              <w:rPr>
                <w:rFonts w:ascii="Museo 300" w:hAnsi="Museo 300"/>
                <w:i/>
                <w:sz w:val="20"/>
                <w:szCs w:val="20"/>
              </w:rPr>
              <w:t>(merci d’indiquer les salariés pressentis sur ce projet</w:t>
            </w:r>
            <w:r w:rsidR="0098432F">
              <w:rPr>
                <w:rFonts w:ascii="Museo 300" w:hAnsi="Museo 300"/>
                <w:i/>
                <w:sz w:val="20"/>
                <w:szCs w:val="20"/>
              </w:rPr>
              <w:t xml:space="preserve">, </w:t>
            </w:r>
            <w:r>
              <w:rPr>
                <w:rFonts w:ascii="Museo 300" w:hAnsi="Museo 300"/>
                <w:i/>
                <w:sz w:val="20"/>
                <w:szCs w:val="20"/>
              </w:rPr>
              <w:t>transmettre leurs CV</w:t>
            </w:r>
            <w:r w:rsidR="0098432F">
              <w:rPr>
                <w:rFonts w:ascii="Museo 300" w:hAnsi="Museo 300"/>
                <w:i/>
                <w:sz w:val="20"/>
                <w:szCs w:val="20"/>
              </w:rPr>
              <w:t xml:space="preserve"> et les projets-animations remarquables auxquels ils ont participé</w:t>
            </w:r>
            <w:r w:rsidRPr="00980ABC">
              <w:rPr>
                <w:rFonts w:ascii="Museo 300" w:hAnsi="Museo 300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980ABC" w:rsidTr="00BD6768">
        <w:trPr>
          <w:trHeight w:val="2404"/>
        </w:trPr>
        <w:tc>
          <w:tcPr>
            <w:tcW w:w="4253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shd w:val="clear" w:color="auto" w:fill="FFFFFF" w:themeFill="background1"/>
            <w:vAlign w:val="center"/>
          </w:tcPr>
          <w:p w:rsidR="00980ABC" w:rsidRPr="007E2AD6" w:rsidRDefault="00980ABC" w:rsidP="008A276E">
            <w:pPr>
              <w:ind w:left="0" w:right="0"/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 xml:space="preserve">Vous êtes en capacité de répondre aux missions et échéances du projet </w:t>
            </w:r>
            <w:r w:rsidR="007E2AD6" w:rsidRPr="007E2AD6">
              <w:rPr>
                <w:rFonts w:ascii="Museo 300" w:hAnsi="Museo 300"/>
                <w:sz w:val="20"/>
                <w:szCs w:val="20"/>
              </w:rPr>
              <w:t>(en terme de plans de charges des salariés)</w:t>
            </w:r>
          </w:p>
          <w:p w:rsidR="00980ABC" w:rsidRDefault="00980ABC" w:rsidP="008A276E">
            <w:pPr>
              <w:ind w:left="0" w:right="0"/>
              <w:rPr>
                <w:rFonts w:ascii="Museo 300" w:hAnsi="Museo 300"/>
                <w:b/>
                <w:sz w:val="20"/>
                <w:szCs w:val="20"/>
              </w:rPr>
            </w:pPr>
          </w:p>
          <w:p w:rsidR="00980ABC" w:rsidRPr="00980ABC" w:rsidRDefault="00980ABC" w:rsidP="00267B98">
            <w:pPr>
              <w:ind w:left="0" w:right="0"/>
              <w:rPr>
                <w:rFonts w:ascii="Museo 300" w:hAnsi="Museo 300"/>
                <w:i/>
                <w:sz w:val="20"/>
                <w:szCs w:val="20"/>
              </w:rPr>
            </w:pPr>
            <w:r w:rsidRPr="00980ABC">
              <w:rPr>
                <w:rFonts w:ascii="Museo 300" w:hAnsi="Museo 300"/>
                <w:i/>
                <w:sz w:val="20"/>
                <w:szCs w:val="20"/>
              </w:rPr>
              <w:t xml:space="preserve">(pour rappel : </w:t>
            </w:r>
            <w:r>
              <w:rPr>
                <w:rFonts w:ascii="Museo 300" w:hAnsi="Museo 300"/>
                <w:i/>
                <w:sz w:val="20"/>
                <w:szCs w:val="20"/>
              </w:rPr>
              <w:t xml:space="preserve">participation à la formation </w:t>
            </w:r>
            <w:r w:rsidR="00267B98">
              <w:rPr>
                <w:rFonts w:ascii="Museo 300" w:hAnsi="Museo 300"/>
                <w:i/>
                <w:sz w:val="20"/>
                <w:szCs w:val="20"/>
              </w:rPr>
              <w:t xml:space="preserve">le 22 </w:t>
            </w:r>
            <w:r>
              <w:rPr>
                <w:rFonts w:ascii="Museo 300" w:hAnsi="Museo 300"/>
                <w:i/>
                <w:sz w:val="20"/>
                <w:szCs w:val="20"/>
              </w:rPr>
              <w:t xml:space="preserve">septembre ; </w:t>
            </w:r>
            <w:r w:rsidRPr="00980ABC">
              <w:rPr>
                <w:rFonts w:ascii="Museo 300" w:hAnsi="Museo 300"/>
                <w:i/>
                <w:sz w:val="20"/>
                <w:szCs w:val="20"/>
              </w:rPr>
              <w:t xml:space="preserve">réalisation de 6 </w:t>
            </w:r>
            <w:r w:rsidR="0098432F" w:rsidRPr="00980ABC">
              <w:rPr>
                <w:rFonts w:ascii="Museo 300" w:hAnsi="Museo 300"/>
                <w:i/>
                <w:sz w:val="20"/>
                <w:szCs w:val="20"/>
              </w:rPr>
              <w:t>animations</w:t>
            </w:r>
            <w:r w:rsidRPr="00980ABC">
              <w:rPr>
                <w:rFonts w:ascii="Museo 300" w:hAnsi="Museo 300"/>
                <w:i/>
                <w:sz w:val="20"/>
                <w:szCs w:val="20"/>
              </w:rPr>
              <w:t xml:space="preserve"> en </w:t>
            </w:r>
            <w:r w:rsidR="00267B98">
              <w:rPr>
                <w:rFonts w:ascii="Museo 300" w:hAnsi="Museo 300"/>
                <w:i/>
                <w:sz w:val="20"/>
                <w:szCs w:val="20"/>
              </w:rPr>
              <w:t xml:space="preserve">centres de loisirs </w:t>
            </w:r>
            <w:r w:rsidRPr="00980ABC">
              <w:rPr>
                <w:rFonts w:ascii="Museo 300" w:hAnsi="Museo 300"/>
                <w:i/>
                <w:sz w:val="20"/>
                <w:szCs w:val="20"/>
              </w:rPr>
              <w:t>et de 10 animations en écoles élémentaires</w:t>
            </w:r>
            <w:r>
              <w:rPr>
                <w:rFonts w:ascii="Museo 300" w:hAnsi="Museo 300"/>
                <w:i/>
                <w:sz w:val="20"/>
                <w:szCs w:val="20"/>
              </w:rPr>
              <w:t> ; participation à la journée de capitalisation</w:t>
            </w:r>
            <w:r w:rsidRPr="00980ABC">
              <w:rPr>
                <w:rFonts w:ascii="Museo 300" w:hAnsi="Museo 300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262626" w:themeColor="text1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980ABC" w:rsidTr="00BD6768">
        <w:trPr>
          <w:trHeight w:val="1800"/>
        </w:trPr>
        <w:tc>
          <w:tcPr>
            <w:tcW w:w="4253" w:type="dxa"/>
            <w:tcBorders>
              <w:top w:val="single" w:sz="4" w:space="0" w:color="262626" w:themeColor="text1"/>
              <w:left w:val="single" w:sz="4" w:space="0" w:color="262626" w:themeColor="text1"/>
              <w:bottom w:val="dotted" w:sz="4" w:space="0" w:color="auto"/>
              <w:right w:val="single" w:sz="4" w:space="0" w:color="262626" w:themeColor="text1"/>
            </w:tcBorders>
            <w:shd w:val="clear" w:color="auto" w:fill="FFFFFF" w:themeFill="background1"/>
            <w:vAlign w:val="center"/>
          </w:tcPr>
          <w:p w:rsidR="0098432F" w:rsidRDefault="0098432F" w:rsidP="008A276E">
            <w:pPr>
              <w:ind w:left="0" w:right="0"/>
              <w:rPr>
                <w:rFonts w:ascii="Museo 300" w:hAnsi="Museo 300"/>
                <w:i/>
                <w:sz w:val="20"/>
                <w:szCs w:val="20"/>
              </w:rPr>
            </w:pPr>
          </w:p>
          <w:p w:rsidR="0098432F" w:rsidRDefault="0098432F" w:rsidP="008A276E">
            <w:pPr>
              <w:ind w:left="0" w:right="0"/>
              <w:rPr>
                <w:rFonts w:ascii="Museo 300" w:hAnsi="Museo 300"/>
                <w:i/>
                <w:sz w:val="20"/>
                <w:szCs w:val="20"/>
              </w:rPr>
            </w:pPr>
            <w:r>
              <w:rPr>
                <w:rFonts w:ascii="Museo 300" w:hAnsi="Museo 300"/>
                <w:i/>
                <w:sz w:val="20"/>
                <w:szCs w:val="20"/>
              </w:rPr>
              <w:t xml:space="preserve">Pour les éléments ci-dessous, </w:t>
            </w:r>
            <w:r w:rsidRPr="00980ABC">
              <w:rPr>
                <w:rFonts w:ascii="Museo 300" w:hAnsi="Museo 300"/>
                <w:i/>
                <w:sz w:val="20"/>
                <w:szCs w:val="20"/>
              </w:rPr>
              <w:t>merci d’indiquer tout</w:t>
            </w:r>
            <w:r w:rsidR="002546DD">
              <w:rPr>
                <w:rFonts w:ascii="Museo 300" w:hAnsi="Museo 300"/>
                <w:i/>
                <w:sz w:val="20"/>
                <w:szCs w:val="20"/>
              </w:rPr>
              <w:t>e information pertinente (</w:t>
            </w:r>
            <w:r w:rsidRPr="00980ABC">
              <w:rPr>
                <w:rFonts w:ascii="Museo 300" w:hAnsi="Museo 300"/>
                <w:i/>
                <w:sz w:val="20"/>
                <w:szCs w:val="20"/>
              </w:rPr>
              <w:t>projet</w:t>
            </w:r>
            <w:r w:rsidR="002546DD">
              <w:rPr>
                <w:rFonts w:ascii="Museo 300" w:hAnsi="Museo 300"/>
                <w:i/>
                <w:sz w:val="20"/>
                <w:szCs w:val="20"/>
              </w:rPr>
              <w:t>-animation</w:t>
            </w:r>
            <w:r w:rsidRPr="00980ABC">
              <w:rPr>
                <w:rFonts w:ascii="Museo 300" w:hAnsi="Museo 300"/>
                <w:i/>
                <w:sz w:val="20"/>
                <w:szCs w:val="20"/>
              </w:rPr>
              <w:t xml:space="preserve"> auquel vous avez pu é</w:t>
            </w:r>
            <w:r>
              <w:rPr>
                <w:rFonts w:ascii="Museo 300" w:hAnsi="Museo 300"/>
                <w:i/>
                <w:sz w:val="20"/>
                <w:szCs w:val="20"/>
              </w:rPr>
              <w:t>laborer, participer, contribuer</w:t>
            </w:r>
            <w:r w:rsidR="002546DD">
              <w:rPr>
                <w:rFonts w:ascii="Museo 300" w:hAnsi="Museo 300"/>
                <w:i/>
                <w:sz w:val="20"/>
                <w:szCs w:val="20"/>
              </w:rPr>
              <w:t>)</w:t>
            </w:r>
            <w:r>
              <w:rPr>
                <w:rFonts w:ascii="Museo 300" w:hAnsi="Museo 300"/>
                <w:i/>
                <w:sz w:val="20"/>
                <w:szCs w:val="20"/>
              </w:rPr>
              <w:t xml:space="preserve"> : </w:t>
            </w:r>
          </w:p>
          <w:p w:rsidR="0098432F" w:rsidRDefault="0098432F" w:rsidP="008A276E">
            <w:pPr>
              <w:ind w:left="0" w:right="0"/>
              <w:rPr>
                <w:rFonts w:ascii="Museo 300" w:hAnsi="Museo 300"/>
                <w:i/>
                <w:sz w:val="20"/>
                <w:szCs w:val="20"/>
              </w:rPr>
            </w:pPr>
          </w:p>
          <w:p w:rsidR="0098432F" w:rsidRDefault="00980ABC" w:rsidP="008A276E">
            <w:pPr>
              <w:ind w:left="0" w:right="0"/>
              <w:rPr>
                <w:rFonts w:ascii="Museo 300" w:hAnsi="Museo 300"/>
                <w:b/>
                <w:sz w:val="20"/>
                <w:szCs w:val="20"/>
              </w:rPr>
            </w:pPr>
            <w:r w:rsidRPr="00980ABC">
              <w:rPr>
                <w:rFonts w:ascii="Museo 300" w:hAnsi="Museo 300"/>
                <w:b/>
                <w:sz w:val="20"/>
                <w:szCs w:val="20"/>
              </w:rPr>
              <w:t>Vous avez</w:t>
            </w:r>
            <w:r w:rsidR="0098432F">
              <w:rPr>
                <w:rFonts w:ascii="Museo 300" w:hAnsi="Museo 300"/>
                <w:b/>
                <w:sz w:val="20"/>
                <w:szCs w:val="20"/>
              </w:rPr>
              <w:t xml:space="preserve"> une certaine expérience dans l’animation en milieu scolaire </w:t>
            </w:r>
            <w:r w:rsidR="0098432F" w:rsidRPr="00BD6768">
              <w:rPr>
                <w:rFonts w:ascii="Museo 300" w:hAnsi="Museo 300"/>
                <w:sz w:val="20"/>
                <w:szCs w:val="20"/>
              </w:rPr>
              <w:t>(dont écoles élémentaires)</w:t>
            </w:r>
          </w:p>
          <w:p w:rsidR="00980ABC" w:rsidRPr="00980ABC" w:rsidRDefault="00980ABC" w:rsidP="008A276E">
            <w:pPr>
              <w:ind w:left="0" w:right="0"/>
              <w:rPr>
                <w:rFonts w:ascii="Museo 300" w:hAnsi="Museo 300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dotted" w:sz="4" w:space="0" w:color="auto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262626" w:themeColor="text1"/>
              <w:left w:val="single" w:sz="4" w:space="0" w:color="262626" w:themeColor="text1"/>
              <w:bottom w:val="dotted" w:sz="4" w:space="0" w:color="auto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262626" w:themeColor="text1"/>
              <w:left w:val="single" w:sz="4" w:space="0" w:color="262626" w:themeColor="text1"/>
              <w:bottom w:val="dotted" w:sz="4" w:space="0" w:color="auto"/>
              <w:right w:val="single" w:sz="4" w:space="0" w:color="262626" w:themeColor="text1"/>
            </w:tcBorders>
            <w:vAlign w:val="center"/>
          </w:tcPr>
          <w:p w:rsidR="00980ABC" w:rsidRPr="00980ABC" w:rsidRDefault="00980ABC" w:rsidP="008A276E">
            <w:pPr>
              <w:ind w:left="0"/>
              <w:rPr>
                <w:rFonts w:ascii="Museo 300" w:hAnsi="Museo 300"/>
                <w:sz w:val="20"/>
                <w:szCs w:val="20"/>
              </w:rPr>
            </w:pPr>
          </w:p>
        </w:tc>
      </w:tr>
      <w:tr w:rsidR="0098432F" w:rsidTr="00BD6768">
        <w:trPr>
          <w:trHeight w:val="1365"/>
        </w:trPr>
        <w:tc>
          <w:tcPr>
            <w:tcW w:w="4253" w:type="dxa"/>
            <w:tcBorders>
              <w:top w:val="dotted" w:sz="4" w:space="0" w:color="auto"/>
              <w:left w:val="single" w:sz="4" w:space="0" w:color="262626" w:themeColor="text1"/>
              <w:bottom w:val="dotted" w:sz="4" w:space="0" w:color="auto"/>
              <w:right w:val="single" w:sz="4" w:space="0" w:color="262626" w:themeColor="text1"/>
            </w:tcBorders>
            <w:shd w:val="clear" w:color="auto" w:fill="FFFFFF" w:themeFill="background1"/>
            <w:vAlign w:val="center"/>
          </w:tcPr>
          <w:p w:rsidR="0098432F" w:rsidRDefault="0098432F" w:rsidP="0098432F">
            <w:pPr>
              <w:ind w:left="0" w:right="0"/>
              <w:rPr>
                <w:rFonts w:ascii="Museo 300" w:hAnsi="Museo 300"/>
                <w:i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 xml:space="preserve">Vous avez une certaine expérience dans l’animation en milieu extra-scolaire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262626" w:themeColor="text1"/>
              <w:bottom w:val="dotted" w:sz="4" w:space="0" w:color="auto"/>
              <w:right w:val="single" w:sz="4" w:space="0" w:color="262626" w:themeColor="text1"/>
            </w:tcBorders>
            <w:vAlign w:val="center"/>
          </w:tcPr>
          <w:p w:rsidR="0098432F" w:rsidRPr="00980ABC" w:rsidRDefault="0098432F" w:rsidP="008A276E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262626" w:themeColor="text1"/>
              <w:bottom w:val="dotted" w:sz="4" w:space="0" w:color="auto"/>
              <w:right w:val="single" w:sz="4" w:space="0" w:color="262626" w:themeColor="text1"/>
            </w:tcBorders>
            <w:vAlign w:val="center"/>
          </w:tcPr>
          <w:p w:rsidR="0098432F" w:rsidRPr="00980ABC" w:rsidRDefault="0098432F" w:rsidP="008A276E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262626" w:themeColor="text1"/>
              <w:bottom w:val="dotted" w:sz="4" w:space="0" w:color="auto"/>
              <w:right w:val="single" w:sz="4" w:space="0" w:color="262626" w:themeColor="text1"/>
            </w:tcBorders>
            <w:vAlign w:val="center"/>
          </w:tcPr>
          <w:p w:rsidR="0098432F" w:rsidRPr="00980ABC" w:rsidRDefault="0098432F" w:rsidP="008A276E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98432F" w:rsidTr="00BD6768">
        <w:trPr>
          <w:trHeight w:val="1540"/>
        </w:trPr>
        <w:tc>
          <w:tcPr>
            <w:tcW w:w="4253" w:type="dxa"/>
            <w:tcBorders>
              <w:top w:val="dotted" w:sz="4" w:space="0" w:color="auto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shd w:val="clear" w:color="auto" w:fill="FFFFFF" w:themeFill="background1"/>
            <w:vAlign w:val="center"/>
          </w:tcPr>
          <w:p w:rsidR="0098432F" w:rsidRDefault="0098432F" w:rsidP="0098432F">
            <w:pPr>
              <w:ind w:left="0" w:right="0"/>
              <w:rPr>
                <w:rFonts w:ascii="Museo 300" w:hAnsi="Museo 300"/>
                <w:b/>
                <w:sz w:val="20"/>
                <w:szCs w:val="20"/>
              </w:rPr>
            </w:pPr>
          </w:p>
          <w:p w:rsidR="0098432F" w:rsidRPr="00BD6768" w:rsidRDefault="0098432F" w:rsidP="0098432F">
            <w:pPr>
              <w:ind w:left="0" w:right="0"/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b/>
                <w:sz w:val="20"/>
                <w:szCs w:val="20"/>
              </w:rPr>
              <w:t xml:space="preserve">Vous </w:t>
            </w:r>
            <w:r w:rsidR="00BD6768">
              <w:rPr>
                <w:rFonts w:ascii="Museo 300" w:hAnsi="Museo 300"/>
                <w:b/>
                <w:sz w:val="20"/>
                <w:szCs w:val="20"/>
              </w:rPr>
              <w:t xml:space="preserve">avez une certaine expertise sur les thématiques en santé-environnement ciblées </w:t>
            </w:r>
            <w:r w:rsidR="00BD6768" w:rsidRPr="00BD6768">
              <w:rPr>
                <w:rFonts w:ascii="Museo 300" w:hAnsi="Museo 300"/>
                <w:sz w:val="20"/>
                <w:szCs w:val="20"/>
              </w:rPr>
              <w:t xml:space="preserve">(dont </w:t>
            </w:r>
            <w:r w:rsidRPr="00BD6768">
              <w:rPr>
                <w:rFonts w:ascii="Museo 300" w:hAnsi="Museo 300"/>
                <w:sz w:val="20"/>
                <w:szCs w:val="20"/>
              </w:rPr>
              <w:t>espèces exotiques envahissantes</w:t>
            </w:r>
            <w:r w:rsidR="00BD6768" w:rsidRPr="00BD6768">
              <w:rPr>
                <w:rFonts w:ascii="Museo 300" w:hAnsi="Museo 300"/>
                <w:sz w:val="20"/>
                <w:szCs w:val="20"/>
              </w:rPr>
              <w:t xml:space="preserve">, </w:t>
            </w:r>
            <w:r w:rsidR="00BD6768">
              <w:rPr>
                <w:rFonts w:ascii="Museo 300" w:hAnsi="Museo 300"/>
                <w:sz w:val="20"/>
                <w:szCs w:val="20"/>
              </w:rPr>
              <w:t>allergies polliniques</w:t>
            </w:r>
            <w:r w:rsidR="00BD6768" w:rsidRPr="00BD6768">
              <w:rPr>
                <w:rFonts w:ascii="Museo 300" w:hAnsi="Museo 300"/>
                <w:sz w:val="20"/>
                <w:szCs w:val="20"/>
              </w:rPr>
              <w:t xml:space="preserve">). </w:t>
            </w:r>
          </w:p>
          <w:p w:rsidR="0098432F" w:rsidRDefault="0098432F" w:rsidP="00980ABC">
            <w:pPr>
              <w:ind w:left="0" w:right="0"/>
              <w:rPr>
                <w:rFonts w:ascii="Museo 300" w:hAnsi="Museo 300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432F" w:rsidRPr="00980ABC" w:rsidRDefault="0098432F" w:rsidP="008A276E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432F" w:rsidRPr="00980ABC" w:rsidRDefault="0098432F" w:rsidP="008A276E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262626" w:themeColor="text1"/>
              <w:bottom w:val="single" w:sz="4" w:space="0" w:color="262626" w:themeColor="text1"/>
              <w:right w:val="single" w:sz="4" w:space="0" w:color="262626" w:themeColor="text1"/>
            </w:tcBorders>
            <w:vAlign w:val="center"/>
          </w:tcPr>
          <w:p w:rsidR="0098432F" w:rsidRPr="00980ABC" w:rsidRDefault="0098432F" w:rsidP="008A276E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</w:tbl>
    <w:p w:rsidR="00B77316" w:rsidRPr="00D442A6" w:rsidRDefault="00B77316" w:rsidP="009B26E8">
      <w:pPr>
        <w:spacing w:after="0" w:line="360" w:lineRule="auto"/>
        <w:ind w:right="108"/>
        <w:rPr>
          <w:rFonts w:ascii="Museo 300" w:hAnsi="Museo 300"/>
        </w:rPr>
      </w:pPr>
    </w:p>
    <w:sectPr w:rsidR="00B77316" w:rsidRPr="00D442A6" w:rsidSect="00C8665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127" w:right="851" w:bottom="851" w:left="851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06" w:rsidRDefault="004B4C06" w:rsidP="007B6E58">
      <w:pPr>
        <w:spacing w:after="0" w:line="240" w:lineRule="auto"/>
      </w:pPr>
      <w:r>
        <w:separator/>
      </w:r>
    </w:p>
  </w:endnote>
  <w:endnote w:type="continuationSeparator" w:id="0">
    <w:p w:rsidR="004B4C06" w:rsidRDefault="004B4C06" w:rsidP="007B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Gras">
    <w:panose1 w:val="020B0704020202020204"/>
    <w:charset w:val="00"/>
    <w:family w:val="auto"/>
    <w:pitch w:val="default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06" w:rsidRDefault="004B4C06" w:rsidP="00D442A6">
    <w:pPr>
      <w:pStyle w:val="Pieddepage"/>
      <w:jc w:val="center"/>
      <w:rPr>
        <w:rFonts w:ascii="Gotham Light" w:hAnsi="Gotham Light"/>
        <w:color w:val="5C5C5C" w:themeColor="text1" w:themeTint="BF"/>
        <w:sz w:val="20"/>
      </w:rPr>
    </w:pPr>
  </w:p>
  <w:p w:rsidR="004B4C06" w:rsidRPr="00D442A6" w:rsidRDefault="004B4C06" w:rsidP="00D442A6">
    <w:pPr>
      <w:pStyle w:val="Pieddepage"/>
      <w:jc w:val="center"/>
      <w:rPr>
        <w:rFonts w:ascii="Gotham Light" w:hAnsi="Gotham Light"/>
        <w:color w:val="5C5C5C" w:themeColor="text1" w:themeTint="BF"/>
        <w:sz w:val="20"/>
      </w:rPr>
    </w:pPr>
    <w:r w:rsidRPr="00D442A6">
      <w:rPr>
        <w:rFonts w:ascii="Gotham Light" w:hAnsi="Gotham Light"/>
        <w:color w:val="5C5C5C" w:themeColor="text1" w:themeTint="BF"/>
        <w:sz w:val="20"/>
      </w:rPr>
      <w:t>Domaine du Petit Arbois – Le Marconi</w:t>
    </w:r>
  </w:p>
  <w:p w:rsidR="004B4C06" w:rsidRPr="00D442A6" w:rsidRDefault="004B4C06" w:rsidP="00D442A6">
    <w:pPr>
      <w:pStyle w:val="Pieddepage"/>
      <w:jc w:val="center"/>
      <w:rPr>
        <w:rFonts w:ascii="Gotham Light" w:hAnsi="Gotham Light"/>
        <w:color w:val="5C5C5C" w:themeColor="text1" w:themeTint="BF"/>
        <w:sz w:val="20"/>
      </w:rPr>
    </w:pPr>
    <w:r w:rsidRPr="00D442A6">
      <w:rPr>
        <w:rFonts w:ascii="Gotham Light" w:hAnsi="Gotham Light"/>
        <w:color w:val="5C5C5C" w:themeColor="text1" w:themeTint="BF"/>
        <w:sz w:val="20"/>
      </w:rPr>
      <w:t>Avenue Louis Philibert – 13100 Aix-en-Provence</w:t>
    </w:r>
  </w:p>
  <w:p w:rsidR="004B4C06" w:rsidRPr="00D442A6" w:rsidRDefault="004B4C06" w:rsidP="00D442A6">
    <w:pPr>
      <w:pStyle w:val="Pieddepage"/>
      <w:jc w:val="center"/>
      <w:rPr>
        <w:rFonts w:ascii="Gotham Light" w:hAnsi="Gotham Light"/>
        <w:color w:val="5C5C5C" w:themeColor="text1" w:themeTint="BF"/>
        <w:sz w:val="20"/>
      </w:rPr>
    </w:pPr>
    <w:r w:rsidRPr="00D442A6">
      <w:rPr>
        <w:rFonts w:ascii="Gotham Light" w:hAnsi="Gotham Light"/>
        <w:color w:val="5C5C5C" w:themeColor="text1" w:themeTint="BF"/>
        <w:sz w:val="20"/>
      </w:rPr>
      <w:t>Tél. 09 72 13 37 85 – gpaca@grainepaca.org – www.grainepaca.org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06" w:rsidRDefault="004B4C06" w:rsidP="00D442A6">
    <w:pPr>
      <w:pStyle w:val="Pieddepage"/>
      <w:jc w:val="center"/>
      <w:rPr>
        <w:rFonts w:ascii="Gotham Light" w:hAnsi="Gotham Light"/>
        <w:color w:val="5C5C5C" w:themeColor="text1" w:themeTint="BF"/>
        <w:sz w:val="20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35D2C71" wp14:editId="387EC185">
          <wp:simplePos x="0" y="0"/>
          <wp:positionH relativeFrom="column">
            <wp:posOffset>-3700116</wp:posOffset>
          </wp:positionH>
          <wp:positionV relativeFrom="paragraph">
            <wp:posOffset>2012728</wp:posOffset>
          </wp:positionV>
          <wp:extent cx="7143750" cy="7096125"/>
          <wp:effectExtent l="0" t="0" r="0" b="9525"/>
          <wp:wrapNone/>
          <wp:docPr id="63" name="Image 63" descr="Cercles GRAINE PACA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cles GRAINE PACA-gr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9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C06" w:rsidRPr="00D442A6" w:rsidRDefault="004B4C06" w:rsidP="00D442A6">
    <w:pPr>
      <w:pStyle w:val="Pieddepage"/>
      <w:jc w:val="center"/>
      <w:rPr>
        <w:rFonts w:ascii="Gotham Light" w:hAnsi="Gotham Light"/>
        <w:color w:val="5C5C5C" w:themeColor="text1" w:themeTint="BF"/>
        <w:sz w:val="20"/>
      </w:rPr>
    </w:pPr>
    <w:r w:rsidRPr="00D442A6">
      <w:rPr>
        <w:rFonts w:ascii="Gotham Light" w:hAnsi="Gotham Light"/>
        <w:color w:val="5C5C5C" w:themeColor="text1" w:themeTint="BF"/>
        <w:sz w:val="20"/>
      </w:rPr>
      <w:t>Domaine du Petit Arbois – Le Marconi</w:t>
    </w:r>
  </w:p>
  <w:p w:rsidR="004B4C06" w:rsidRPr="00D442A6" w:rsidRDefault="004B4C06" w:rsidP="00D442A6">
    <w:pPr>
      <w:pStyle w:val="Pieddepage"/>
      <w:jc w:val="center"/>
      <w:rPr>
        <w:rFonts w:ascii="Gotham Light" w:hAnsi="Gotham Light"/>
        <w:color w:val="5C5C5C" w:themeColor="text1" w:themeTint="BF"/>
        <w:sz w:val="20"/>
      </w:rPr>
    </w:pPr>
    <w:r w:rsidRPr="00D442A6">
      <w:rPr>
        <w:rFonts w:ascii="Gotham Light" w:hAnsi="Gotham Light"/>
        <w:color w:val="5C5C5C" w:themeColor="text1" w:themeTint="BF"/>
        <w:sz w:val="20"/>
      </w:rPr>
      <w:t>Avenue Louis Philibert – 13100 Aix-en-Provence</w:t>
    </w:r>
  </w:p>
  <w:p w:rsidR="004B4C06" w:rsidRPr="00D442A6" w:rsidRDefault="004B4C06" w:rsidP="00D442A6">
    <w:pPr>
      <w:pStyle w:val="Pieddepage"/>
      <w:jc w:val="center"/>
      <w:rPr>
        <w:rFonts w:ascii="Gotham Light" w:hAnsi="Gotham Light"/>
        <w:color w:val="5C5C5C" w:themeColor="text1" w:themeTint="BF"/>
        <w:sz w:val="20"/>
      </w:rPr>
    </w:pPr>
    <w:r w:rsidRPr="00D442A6">
      <w:rPr>
        <w:rFonts w:ascii="Gotham Light" w:hAnsi="Gotham Light"/>
        <w:color w:val="5C5C5C" w:themeColor="text1" w:themeTint="BF"/>
        <w:sz w:val="20"/>
      </w:rPr>
      <w:t>Tél. 09 72 13 37 85 – gpaca@grainepaca.org – www.grainepaca.org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06" w:rsidRDefault="004B4C06" w:rsidP="007B6E58">
      <w:pPr>
        <w:spacing w:after="0" w:line="240" w:lineRule="auto"/>
      </w:pPr>
      <w:r>
        <w:separator/>
      </w:r>
    </w:p>
  </w:footnote>
  <w:footnote w:type="continuationSeparator" w:id="0">
    <w:p w:rsidR="004B4C06" w:rsidRDefault="004B4C06" w:rsidP="007B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06" w:rsidRDefault="004B4C06" w:rsidP="00D442A6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08EA0F5E" wp14:editId="165C325D">
          <wp:simplePos x="0" y="0"/>
          <wp:positionH relativeFrom="margin">
            <wp:posOffset>-4020089</wp:posOffset>
          </wp:positionH>
          <wp:positionV relativeFrom="paragraph">
            <wp:posOffset>1946107</wp:posOffset>
          </wp:positionV>
          <wp:extent cx="7143750" cy="7096125"/>
          <wp:effectExtent l="0" t="0" r="0" b="9525"/>
          <wp:wrapNone/>
          <wp:docPr id="57" name="Image 57" descr="Cercles GRAINE PACA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cles GRAINE PACA-gr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9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2A6">
      <w:rPr>
        <w:noProof/>
        <w:sz w:val="20"/>
        <w:lang w:eastAsia="fr-FR"/>
      </w:rPr>
      <w:drawing>
        <wp:anchor distT="0" distB="0" distL="114300" distR="114300" simplePos="0" relativeHeight="251664384" behindDoc="0" locked="0" layoutInCell="1" allowOverlap="1" wp14:anchorId="3A60E6B9" wp14:editId="32801EF3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998921" cy="897893"/>
          <wp:effectExtent l="0" t="0" r="1905" b="0"/>
          <wp:wrapThrough wrapText="bothSides">
            <wp:wrapPolygon edited="0">
              <wp:start x="0" y="0"/>
              <wp:lineTo x="0" y="21081"/>
              <wp:lineTo x="21415" y="21081"/>
              <wp:lineTo x="21415" y="0"/>
              <wp:lineTo x="0" y="0"/>
            </wp:wrapPolygon>
          </wp:wrapThrough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raineProvence-impression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1" cy="89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42A6">
      <w:rPr>
        <w:noProof/>
        <w:sz w:val="20"/>
        <w:lang w:eastAsia="fr-FR"/>
      </w:rPr>
      <w:drawing>
        <wp:inline distT="0" distB="0" distL="0" distR="0" wp14:anchorId="5D0A7B3B" wp14:editId="76266F08">
          <wp:extent cx="1190521" cy="686031"/>
          <wp:effectExtent l="0" t="0" r="0" b="0"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RS A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008" cy="68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06" w:rsidRPr="00D442A6" w:rsidRDefault="004B4C06" w:rsidP="00D442A6">
    <w:pPr>
      <w:pStyle w:val="En-tte"/>
      <w:jc w:val="right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35D2C71" wp14:editId="387EC185">
          <wp:simplePos x="0" y="0"/>
          <wp:positionH relativeFrom="margin">
            <wp:posOffset>-4574496</wp:posOffset>
          </wp:positionH>
          <wp:positionV relativeFrom="paragraph">
            <wp:posOffset>1633855</wp:posOffset>
          </wp:positionV>
          <wp:extent cx="7143750" cy="7096125"/>
          <wp:effectExtent l="0" t="0" r="0" b="9525"/>
          <wp:wrapNone/>
          <wp:docPr id="60" name="Image 60" descr="Cercles GRAINE PACA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cles GRAINE PACA-gr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9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2A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-116116</wp:posOffset>
          </wp:positionV>
          <wp:extent cx="1998921" cy="897893"/>
          <wp:effectExtent l="0" t="0" r="1905" b="0"/>
          <wp:wrapThrough wrapText="bothSides">
            <wp:wrapPolygon edited="0">
              <wp:start x="0" y="0"/>
              <wp:lineTo x="0" y="21081"/>
              <wp:lineTo x="21415" y="21081"/>
              <wp:lineTo x="21415" y="0"/>
              <wp:lineTo x="0" y="0"/>
            </wp:wrapPolygon>
          </wp:wrapThrough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raineProvence-impression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1" cy="89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42A6">
      <w:rPr>
        <w:noProof/>
        <w:sz w:val="20"/>
        <w:lang w:eastAsia="fr-FR"/>
      </w:rPr>
      <w:drawing>
        <wp:inline distT="0" distB="0" distL="0" distR="0">
          <wp:extent cx="1190521" cy="686031"/>
          <wp:effectExtent l="0" t="0" r="0" b="0"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RS A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008" cy="68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60BE"/>
      </v:shape>
    </w:pict>
  </w:numPicBullet>
  <w:abstractNum w:abstractNumId="0" w15:restartNumberingAfterBreak="0">
    <w:nsid w:val="05AF3426"/>
    <w:multiLevelType w:val="hybridMultilevel"/>
    <w:tmpl w:val="6B80A9A4"/>
    <w:lvl w:ilvl="0" w:tplc="3D66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8D4"/>
    <w:multiLevelType w:val="hybridMultilevel"/>
    <w:tmpl w:val="8560176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72821"/>
    <w:multiLevelType w:val="hybridMultilevel"/>
    <w:tmpl w:val="7082B9B8"/>
    <w:lvl w:ilvl="0" w:tplc="3D66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4DFA"/>
    <w:multiLevelType w:val="hybridMultilevel"/>
    <w:tmpl w:val="53C4E18A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186C1D1C"/>
    <w:multiLevelType w:val="hybridMultilevel"/>
    <w:tmpl w:val="05329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7DD"/>
    <w:multiLevelType w:val="hybridMultilevel"/>
    <w:tmpl w:val="C3C03186"/>
    <w:lvl w:ilvl="0" w:tplc="6E02BE58">
      <w:start w:val="2"/>
      <w:numFmt w:val="bullet"/>
      <w:lvlText w:val="-"/>
      <w:lvlJc w:val="left"/>
      <w:pPr>
        <w:ind w:left="434" w:hanging="360"/>
      </w:pPr>
      <w:rPr>
        <w:rFonts w:ascii="Museo 300" w:eastAsia="Arial" w:hAnsi="Museo 300" w:cs="Arial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6" w15:restartNumberingAfterBreak="0">
    <w:nsid w:val="1F5E09D1"/>
    <w:multiLevelType w:val="multilevel"/>
    <w:tmpl w:val="7248AD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4A7A86"/>
    <w:multiLevelType w:val="hybridMultilevel"/>
    <w:tmpl w:val="83F4A54C"/>
    <w:lvl w:ilvl="0" w:tplc="6C22EB22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27AA6152"/>
    <w:multiLevelType w:val="hybridMultilevel"/>
    <w:tmpl w:val="7F4E3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2DA1"/>
    <w:multiLevelType w:val="hybridMultilevel"/>
    <w:tmpl w:val="C49C12E6"/>
    <w:lvl w:ilvl="0" w:tplc="3D66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D40"/>
    <w:multiLevelType w:val="hybridMultilevel"/>
    <w:tmpl w:val="B75A8F02"/>
    <w:lvl w:ilvl="0" w:tplc="AFEEB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126"/>
    <w:multiLevelType w:val="hybridMultilevel"/>
    <w:tmpl w:val="BEAA08CA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386B1F58"/>
    <w:multiLevelType w:val="hybridMultilevel"/>
    <w:tmpl w:val="5B7E4C12"/>
    <w:lvl w:ilvl="0" w:tplc="3D660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5040E"/>
    <w:multiLevelType w:val="multilevel"/>
    <w:tmpl w:val="57D6340E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  <w:color w:val="516991"/>
        <w:sz w:val="20"/>
        <w:szCs w:val="20"/>
      </w:rPr>
    </w:lvl>
    <w:lvl w:ilvl="1">
      <w:start w:val="1"/>
      <w:numFmt w:val="bullet"/>
      <w:lvlText w:val="●"/>
      <w:lvlJc w:val="left"/>
      <w:pPr>
        <w:ind w:left="1156" w:hanging="360"/>
      </w:pPr>
      <w:rPr>
        <w:rFonts w:ascii="Noto Sans Symbols" w:eastAsia="Noto Sans Symbols" w:hAnsi="Noto Sans Symbols" w:cs="Noto Sans Symbols"/>
        <w:color w:val="516991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20560A"/>
    <w:multiLevelType w:val="hybridMultilevel"/>
    <w:tmpl w:val="2C8A1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7368"/>
    <w:multiLevelType w:val="hybridMultilevel"/>
    <w:tmpl w:val="34FAE2FA"/>
    <w:lvl w:ilvl="0" w:tplc="040C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</w:abstractNum>
  <w:abstractNum w:abstractNumId="16" w15:restartNumberingAfterBreak="0">
    <w:nsid w:val="52B64D59"/>
    <w:multiLevelType w:val="hybridMultilevel"/>
    <w:tmpl w:val="120A5E74"/>
    <w:lvl w:ilvl="0" w:tplc="3D660666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54B567D8"/>
    <w:multiLevelType w:val="hybridMultilevel"/>
    <w:tmpl w:val="0F8A681E"/>
    <w:lvl w:ilvl="0" w:tplc="6C22EB22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5AD90126"/>
    <w:multiLevelType w:val="hybridMultilevel"/>
    <w:tmpl w:val="0D18B2AE"/>
    <w:lvl w:ilvl="0" w:tplc="3D66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130F"/>
    <w:multiLevelType w:val="hybridMultilevel"/>
    <w:tmpl w:val="D240A2CE"/>
    <w:lvl w:ilvl="0" w:tplc="ECE6D97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94D0502"/>
    <w:multiLevelType w:val="hybridMultilevel"/>
    <w:tmpl w:val="9AFE6A58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CFF3A3B"/>
    <w:multiLevelType w:val="hybridMultilevel"/>
    <w:tmpl w:val="D060B2A8"/>
    <w:lvl w:ilvl="0" w:tplc="6C22EB22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6E602CD8"/>
    <w:multiLevelType w:val="hybridMultilevel"/>
    <w:tmpl w:val="B8F42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86B1D"/>
    <w:multiLevelType w:val="multilevel"/>
    <w:tmpl w:val="167E3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966BFD"/>
    <w:multiLevelType w:val="multilevel"/>
    <w:tmpl w:val="10420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6"/>
  </w:num>
  <w:num w:numId="5">
    <w:abstractNumId w:val="19"/>
  </w:num>
  <w:num w:numId="6">
    <w:abstractNumId w:val="22"/>
  </w:num>
  <w:num w:numId="7">
    <w:abstractNumId w:val="8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17"/>
  </w:num>
  <w:num w:numId="16">
    <w:abstractNumId w:val="5"/>
  </w:num>
  <w:num w:numId="17">
    <w:abstractNumId w:val="12"/>
  </w:num>
  <w:num w:numId="18">
    <w:abstractNumId w:val="16"/>
  </w:num>
  <w:num w:numId="19">
    <w:abstractNumId w:val="0"/>
  </w:num>
  <w:num w:numId="20">
    <w:abstractNumId w:val="4"/>
  </w:num>
  <w:num w:numId="21">
    <w:abstractNumId w:val="9"/>
  </w:num>
  <w:num w:numId="22">
    <w:abstractNumId w:val="2"/>
  </w:num>
  <w:num w:numId="23">
    <w:abstractNumId w:val="18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C1"/>
    <w:rsid w:val="000B0054"/>
    <w:rsid w:val="000F3924"/>
    <w:rsid w:val="001D6D73"/>
    <w:rsid w:val="001D7060"/>
    <w:rsid w:val="002546DD"/>
    <w:rsid w:val="00267B98"/>
    <w:rsid w:val="003054B9"/>
    <w:rsid w:val="00375B7D"/>
    <w:rsid w:val="00445805"/>
    <w:rsid w:val="00445A6A"/>
    <w:rsid w:val="004914C1"/>
    <w:rsid w:val="004A093B"/>
    <w:rsid w:val="004B4C06"/>
    <w:rsid w:val="004D05F3"/>
    <w:rsid w:val="004E7F78"/>
    <w:rsid w:val="00544293"/>
    <w:rsid w:val="005D3D95"/>
    <w:rsid w:val="00664F75"/>
    <w:rsid w:val="006C2B40"/>
    <w:rsid w:val="006E2D16"/>
    <w:rsid w:val="00736F56"/>
    <w:rsid w:val="007B6E58"/>
    <w:rsid w:val="007E2AD6"/>
    <w:rsid w:val="007E2EAB"/>
    <w:rsid w:val="007F4CB0"/>
    <w:rsid w:val="0082142A"/>
    <w:rsid w:val="008C4F94"/>
    <w:rsid w:val="008F0890"/>
    <w:rsid w:val="009122A3"/>
    <w:rsid w:val="0092192F"/>
    <w:rsid w:val="00942069"/>
    <w:rsid w:val="00953F26"/>
    <w:rsid w:val="00967975"/>
    <w:rsid w:val="00980ABC"/>
    <w:rsid w:val="0098432F"/>
    <w:rsid w:val="009B26E8"/>
    <w:rsid w:val="009B5DB8"/>
    <w:rsid w:val="009C0CBD"/>
    <w:rsid w:val="00AC580A"/>
    <w:rsid w:val="00B40E55"/>
    <w:rsid w:val="00B72B40"/>
    <w:rsid w:val="00B77316"/>
    <w:rsid w:val="00BB39CF"/>
    <w:rsid w:val="00BD6768"/>
    <w:rsid w:val="00C37D99"/>
    <w:rsid w:val="00C47061"/>
    <w:rsid w:val="00C53603"/>
    <w:rsid w:val="00C86656"/>
    <w:rsid w:val="00D104B3"/>
    <w:rsid w:val="00D442A6"/>
    <w:rsid w:val="00D80C39"/>
    <w:rsid w:val="00D90909"/>
    <w:rsid w:val="00D9457E"/>
    <w:rsid w:val="00E0231B"/>
    <w:rsid w:val="00E35930"/>
    <w:rsid w:val="00E376A1"/>
    <w:rsid w:val="00F73DDC"/>
    <w:rsid w:val="00F95ACF"/>
    <w:rsid w:val="00FB5168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831A"/>
  <w15:docId w15:val="{53FF3B28-CAA5-483A-8097-EFBBDD95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58"/>
    <w:rPr>
      <w:rFonts w:ascii="Arial Nova" w:hAnsi="Arial Nova"/>
    </w:rPr>
  </w:style>
  <w:style w:type="paragraph" w:styleId="Titre1">
    <w:name w:val="heading 1"/>
    <w:basedOn w:val="Normal"/>
    <w:next w:val="Normal"/>
    <w:link w:val="Titre1Car"/>
    <w:uiPriority w:val="9"/>
    <w:qFormat/>
    <w:rsid w:val="007B6E58"/>
    <w:pPr>
      <w:spacing w:before="480" w:after="0"/>
      <w:contextualSpacing/>
      <w:outlineLvl w:val="0"/>
    </w:pPr>
    <w:rPr>
      <w:b/>
      <w:caps/>
      <w:color w:val="2AA9B4" w:themeColor="accent1"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5DB8"/>
    <w:pPr>
      <w:spacing w:before="200" w:after="0" w:line="271" w:lineRule="auto"/>
      <w:outlineLvl w:val="1"/>
    </w:pPr>
    <w:rPr>
      <w:b/>
      <w:caps/>
      <w:color w:val="A2AB67" w:themeColor="accent3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7316"/>
    <w:pPr>
      <w:spacing w:before="200" w:after="0" w:line="271" w:lineRule="auto"/>
      <w:outlineLvl w:val="2"/>
    </w:pPr>
    <w:rPr>
      <w:b/>
      <w:iCs/>
      <w:caps/>
      <w:color w:val="49B1A1" w:themeColor="accent2"/>
      <w:spacing w:val="5"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B77316"/>
    <w:pPr>
      <w:spacing w:after="0" w:line="271" w:lineRule="auto"/>
      <w:outlineLvl w:val="3"/>
    </w:pPr>
    <w:rPr>
      <w:rFonts w:asciiTheme="majorHAnsi" w:hAnsiTheme="majorHAnsi"/>
      <w:b/>
      <w:bCs/>
      <w:color w:val="262626"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6E58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6E5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717171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6E58"/>
    <w:pPr>
      <w:spacing w:after="0"/>
      <w:outlineLvl w:val="6"/>
    </w:pPr>
    <w:rPr>
      <w:rFonts w:asciiTheme="majorHAnsi" w:hAnsiTheme="majorHAnsi"/>
      <w:b/>
      <w:bCs/>
      <w:i/>
      <w:iCs/>
      <w:color w:val="727272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E58"/>
    <w:pPr>
      <w:spacing w:after="0"/>
      <w:outlineLvl w:val="7"/>
    </w:pPr>
    <w:rPr>
      <w:rFonts w:asciiTheme="majorHAnsi" w:hAnsiTheme="majorHAnsi"/>
      <w:b/>
      <w:bCs/>
      <w:color w:val="929292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6E58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929292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6E58"/>
    <w:rPr>
      <w:rFonts w:ascii="Arial Nova" w:hAnsi="Arial Nova"/>
      <w:b/>
      <w:caps/>
      <w:color w:val="2AA9B4" w:themeColor="accent1"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B5DB8"/>
    <w:rPr>
      <w:rFonts w:ascii="Arial Nova" w:hAnsi="Arial Nova"/>
      <w:b/>
      <w:caps/>
      <w:color w:val="A2AB67" w:themeColor="accent3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77316"/>
    <w:rPr>
      <w:rFonts w:ascii="Arial Nova" w:hAnsi="Arial Nova"/>
      <w:b/>
      <w:iCs/>
      <w:caps/>
      <w:color w:val="49B1A1" w:themeColor="accent2"/>
      <w:spacing w:val="5"/>
      <w:sz w:val="28"/>
      <w:szCs w:val="26"/>
    </w:rPr>
  </w:style>
  <w:style w:type="character" w:customStyle="1" w:styleId="Titre4Car">
    <w:name w:val="Titre 4 Car"/>
    <w:basedOn w:val="Policepardfaut"/>
    <w:link w:val="Titre4"/>
    <w:rsid w:val="00B77316"/>
    <w:rPr>
      <w:b/>
      <w:bCs/>
      <w:color w:val="262626"/>
      <w:spacing w:val="5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45805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45805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45805"/>
    <w:pPr>
      <w:spacing w:after="100"/>
      <w:ind w:left="440"/>
    </w:pPr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B6E58"/>
    <w:pPr>
      <w:spacing w:after="300" w:line="240" w:lineRule="auto"/>
      <w:contextualSpacing/>
    </w:pPr>
    <w:rPr>
      <w:rFonts w:asciiTheme="majorHAnsi" w:hAnsiTheme="majorHAnsi"/>
      <w:b/>
      <w:color w:val="2AA9B4" w:themeColor="accent1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6E58"/>
    <w:rPr>
      <w:b/>
      <w:color w:val="2AA9B4" w:themeColor="accent1"/>
      <w:sz w:val="96"/>
      <w:szCs w:val="52"/>
    </w:rPr>
  </w:style>
  <w:style w:type="paragraph" w:styleId="Paragraphedeliste">
    <w:name w:val="List Paragraph"/>
    <w:basedOn w:val="Normal"/>
    <w:uiPriority w:val="34"/>
    <w:qFormat/>
    <w:rsid w:val="007B6E5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6E58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7B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E58"/>
  </w:style>
  <w:style w:type="paragraph" w:styleId="Pieddepage">
    <w:name w:val="footer"/>
    <w:basedOn w:val="Normal"/>
    <w:link w:val="PieddepageCar"/>
    <w:uiPriority w:val="99"/>
    <w:unhideWhenUsed/>
    <w:rsid w:val="007B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E58"/>
  </w:style>
  <w:style w:type="paragraph" w:customStyle="1" w:styleId="Paragraphestandard">
    <w:name w:val="[Paragraphe standard]"/>
    <w:basedOn w:val="Normal"/>
    <w:uiPriority w:val="99"/>
    <w:rsid w:val="007B6E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B6E58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B6E58"/>
    <w:rPr>
      <w:b/>
      <w:bCs/>
      <w:color w:val="717171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B6E58"/>
    <w:rPr>
      <w:b/>
      <w:bCs/>
      <w:i/>
      <w:iCs/>
      <w:color w:val="727272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B6E58"/>
    <w:rPr>
      <w:b/>
      <w:bCs/>
      <w:color w:val="929292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6E58"/>
    <w:rPr>
      <w:b/>
      <w:bCs/>
      <w:i/>
      <w:iCs/>
      <w:color w:val="929292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6E5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B6E58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B6E58"/>
    <w:rPr>
      <w:b/>
      <w:bCs/>
    </w:rPr>
  </w:style>
  <w:style w:type="character" w:styleId="Accentuation">
    <w:name w:val="Emphasis"/>
    <w:uiPriority w:val="20"/>
    <w:qFormat/>
    <w:rsid w:val="007B6E58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7B6E58"/>
    <w:pPr>
      <w:spacing w:after="0" w:line="240" w:lineRule="auto"/>
    </w:pPr>
    <w:rPr>
      <w:rFonts w:asciiTheme="majorHAnsi" w:hAnsiTheme="maj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6E58"/>
  </w:style>
  <w:style w:type="paragraph" w:styleId="Citation">
    <w:name w:val="Quote"/>
    <w:basedOn w:val="Normal"/>
    <w:next w:val="Normal"/>
    <w:link w:val="CitationCar"/>
    <w:uiPriority w:val="29"/>
    <w:qFormat/>
    <w:rsid w:val="007B6E58"/>
    <w:rPr>
      <w:rFonts w:asciiTheme="majorHAnsi" w:hAnsiTheme="maj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B6E5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6E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6E58"/>
    <w:rPr>
      <w:i/>
      <w:iCs/>
    </w:rPr>
  </w:style>
  <w:style w:type="character" w:styleId="Emphaseple">
    <w:name w:val="Subtle Emphasis"/>
    <w:uiPriority w:val="19"/>
    <w:qFormat/>
    <w:rsid w:val="007B6E58"/>
    <w:rPr>
      <w:i/>
      <w:iCs/>
    </w:rPr>
  </w:style>
  <w:style w:type="character" w:styleId="Emphaseintense">
    <w:name w:val="Intense Emphasis"/>
    <w:uiPriority w:val="21"/>
    <w:qFormat/>
    <w:rsid w:val="007B6E5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B6E58"/>
    <w:rPr>
      <w:smallCaps/>
    </w:rPr>
  </w:style>
  <w:style w:type="character" w:styleId="Rfrenceintense">
    <w:name w:val="Intense Reference"/>
    <w:uiPriority w:val="32"/>
    <w:qFormat/>
    <w:rsid w:val="007B6E58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B6E58"/>
    <w:rPr>
      <w:i/>
      <w:i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9B5DB8"/>
    <w:rPr>
      <w:color w:val="E57326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5DB8"/>
    <w:rPr>
      <w:color w:val="F19C27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14C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A6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22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22A3"/>
    <w:rPr>
      <w:rFonts w:ascii="Arial Nova" w:hAnsi="Arial Nov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22A3"/>
    <w:rPr>
      <w:vertAlign w:val="superscript"/>
    </w:rPr>
  </w:style>
  <w:style w:type="table" w:styleId="Grilledutableau">
    <w:name w:val="Table Grid"/>
    <w:basedOn w:val="TableauNormal"/>
    <w:uiPriority w:val="39"/>
    <w:rsid w:val="00980ABC"/>
    <w:pPr>
      <w:spacing w:after="0" w:line="240" w:lineRule="auto"/>
      <w:ind w:left="284" w:right="284"/>
    </w:pPr>
    <w:rPr>
      <w:rFonts w:ascii="Open Sans" w:eastAsiaTheme="minorHAnsi" w:hAnsi="Open San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\Documents\2.%20Secretariat\1.Courriers-Mod&#232;les\Modele-Lettre_simplifiee-FRENE.dotm" TargetMode="External"/></Relationships>
</file>

<file path=word/theme/theme1.xml><?xml version="1.0" encoding="utf-8"?>
<a:theme xmlns:a="http://schemas.openxmlformats.org/drawingml/2006/main" name="Thème-REN">
  <a:themeElements>
    <a:clrScheme name="FRENE">
      <a:dk1>
        <a:srgbClr val="262626"/>
      </a:dk1>
      <a:lt1>
        <a:sysClr val="window" lastClr="FFFFFF"/>
      </a:lt1>
      <a:dk2>
        <a:srgbClr val="1C314A"/>
      </a:dk2>
      <a:lt2>
        <a:srgbClr val="EEECE1"/>
      </a:lt2>
      <a:accent1>
        <a:srgbClr val="2AA9B4"/>
      </a:accent1>
      <a:accent2>
        <a:srgbClr val="49B1A1"/>
      </a:accent2>
      <a:accent3>
        <a:srgbClr val="A2AB67"/>
      </a:accent3>
      <a:accent4>
        <a:srgbClr val="678639"/>
      </a:accent4>
      <a:accent5>
        <a:srgbClr val="E57326"/>
      </a:accent5>
      <a:accent6>
        <a:srgbClr val="F19C27"/>
      </a:accent6>
      <a:hlink>
        <a:srgbClr val="E57326"/>
      </a:hlink>
      <a:folHlink>
        <a:srgbClr val="F19C27"/>
      </a:folHlink>
    </a:clrScheme>
    <a:fontScheme name="FRENE">
      <a:majorFont>
        <a:latin typeface="Century Gothic"/>
        <a:ea typeface=""/>
        <a:cs typeface=""/>
      </a:majorFont>
      <a:minorFont>
        <a:latin typeface="Arial Nova"/>
        <a:ea typeface=""/>
        <a:cs typeface="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3413-2489-4AE6-8B2C-9523B1C5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Modele-Lettre_simplifiee-FRENE</Template>
  <TotalTime>30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webmaster@educ-envir.org</dc:creator>
  <cp:keywords/>
  <dc:description/>
  <cp:lastModifiedBy>Marie Laudat</cp:lastModifiedBy>
  <cp:revision>7</cp:revision>
  <cp:lastPrinted>2022-06-23T10:36:00Z</cp:lastPrinted>
  <dcterms:created xsi:type="dcterms:W3CDTF">2022-06-23T10:36:00Z</dcterms:created>
  <dcterms:modified xsi:type="dcterms:W3CDTF">2022-06-28T08:33:00Z</dcterms:modified>
</cp:coreProperties>
</file>